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5E4F" w14:textId="77777777" w:rsidR="002B56CC" w:rsidRDefault="009430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  <w:t xml:space="preserve">                                           ………………………………           </w:t>
      </w:r>
      <w:r>
        <w:rPr>
          <w:rFonts w:ascii="Times New Roman" w:hAnsi="Times New Roman"/>
        </w:rPr>
        <w:tab/>
      </w:r>
    </w:p>
    <w:p w14:paraId="2BD3F14A" w14:textId="77777777" w:rsidR="002B56CC" w:rsidRDefault="0094308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osoby składającej deklarację)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(miejscowość i data)</w:t>
      </w:r>
    </w:p>
    <w:p w14:paraId="7CDC6FA2" w14:textId="77777777" w:rsidR="002B56CC" w:rsidRDefault="009430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B38C32" w14:textId="77777777" w:rsidR="002B56CC" w:rsidRDefault="009430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161614D6" w14:textId="77777777" w:rsidR="002B56CC" w:rsidRDefault="002B56CC">
      <w:pPr>
        <w:spacing w:after="0"/>
        <w:rPr>
          <w:rFonts w:ascii="Times New Roman" w:hAnsi="Times New Roman"/>
          <w:sz w:val="16"/>
          <w:szCs w:val="16"/>
        </w:rPr>
      </w:pPr>
    </w:p>
    <w:p w14:paraId="682A11D5" w14:textId="77777777" w:rsidR="002B56CC" w:rsidRDefault="009430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30FB0C25" w14:textId="77777777" w:rsidR="002B56CC" w:rsidRDefault="002B56CC">
      <w:pPr>
        <w:spacing w:after="0"/>
        <w:rPr>
          <w:rFonts w:ascii="Times New Roman" w:hAnsi="Times New Roman"/>
          <w:sz w:val="16"/>
          <w:szCs w:val="16"/>
        </w:rPr>
      </w:pPr>
    </w:p>
    <w:p w14:paraId="2A0DB345" w14:textId="77777777" w:rsidR="002B56CC" w:rsidRDefault="009430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6AA33102" w14:textId="77777777" w:rsidR="002B56CC" w:rsidRDefault="0094308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14:paraId="119C1CDB" w14:textId="77777777" w:rsidR="002B56CC" w:rsidRDefault="002B56CC">
      <w:pPr>
        <w:spacing w:after="0"/>
        <w:rPr>
          <w:rFonts w:ascii="Times New Roman" w:hAnsi="Times New Roman"/>
          <w:sz w:val="16"/>
          <w:szCs w:val="16"/>
        </w:rPr>
      </w:pPr>
    </w:p>
    <w:p w14:paraId="2D0BAC17" w14:textId="77777777" w:rsidR="002B56CC" w:rsidRDefault="002B56CC">
      <w:pPr>
        <w:spacing w:after="0"/>
        <w:rPr>
          <w:rFonts w:ascii="Times New Roman" w:hAnsi="Times New Roman"/>
          <w:sz w:val="16"/>
          <w:szCs w:val="16"/>
        </w:rPr>
      </w:pPr>
    </w:p>
    <w:p w14:paraId="33D5C07A" w14:textId="77777777" w:rsidR="002B56CC" w:rsidRDefault="002B56CC">
      <w:pPr>
        <w:spacing w:after="0"/>
        <w:rPr>
          <w:rFonts w:ascii="Times New Roman" w:hAnsi="Times New Roman"/>
          <w:sz w:val="16"/>
          <w:szCs w:val="16"/>
        </w:rPr>
      </w:pPr>
    </w:p>
    <w:p w14:paraId="2A45E528" w14:textId="77777777" w:rsidR="002B56CC" w:rsidRDefault="0094308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</w:t>
      </w:r>
    </w:p>
    <w:p w14:paraId="56750B64" w14:textId="77777777" w:rsidR="002B56CC" w:rsidRDefault="0094308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dochodach gospodarstwa domowego</w:t>
      </w:r>
    </w:p>
    <w:p w14:paraId="6342EFB1" w14:textId="77777777" w:rsidR="002B56CC" w:rsidRDefault="002B56CC">
      <w:pPr>
        <w:spacing w:after="0"/>
        <w:jc w:val="center"/>
        <w:rPr>
          <w:rFonts w:ascii="Times New Roman" w:hAnsi="Times New Roman"/>
          <w:b/>
          <w:bCs/>
        </w:rPr>
      </w:pPr>
    </w:p>
    <w:p w14:paraId="19F23684" w14:textId="77777777" w:rsidR="002B56CC" w:rsidRDefault="002B56CC">
      <w:pPr>
        <w:spacing w:after="0"/>
        <w:jc w:val="center"/>
        <w:rPr>
          <w:rFonts w:ascii="Times New Roman" w:hAnsi="Times New Roman"/>
          <w:b/>
          <w:bCs/>
        </w:rPr>
      </w:pPr>
    </w:p>
    <w:p w14:paraId="7C2217ED" w14:textId="77777777" w:rsidR="002B56CC" w:rsidRDefault="0094308B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okres ……………………………………………………………………………………………………...</w:t>
      </w:r>
    </w:p>
    <w:p w14:paraId="42FCE538" w14:textId="77777777" w:rsidR="002B56CC" w:rsidRDefault="0094308B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(3 miesięcy poprzedzających dzień złożenia wniosku)</w:t>
      </w:r>
    </w:p>
    <w:p w14:paraId="7AF27493" w14:textId="77777777" w:rsidR="002B56CC" w:rsidRDefault="002B56C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26F266F" w14:textId="77777777" w:rsidR="002B56CC" w:rsidRDefault="002B56C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22540E" w14:textId="77777777" w:rsidR="002B56CC" w:rsidRDefault="002B56C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8FF6DDB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oświadczam, że w skład mojego </w:t>
      </w:r>
      <w:r>
        <w:rPr>
          <w:rFonts w:ascii="Times New Roman" w:hAnsi="Times New Roman"/>
        </w:rPr>
        <w:t>gospodarstwa domowego wchodzą następujące osoby:</w:t>
      </w:r>
    </w:p>
    <w:p w14:paraId="2A26636B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1DC0D930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8"/>
        <w:gridCol w:w="2411"/>
        <w:gridCol w:w="2410"/>
      </w:tblGrid>
      <w:tr w:rsidR="002B56CC" w14:paraId="68286B6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CDB3" w14:textId="77777777" w:rsidR="002B56CC" w:rsidRDefault="002B56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BD7F58B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7ABC" w14:textId="77777777" w:rsidR="002B56CC" w:rsidRDefault="002B56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862B3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5627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urodzenia</w:t>
            </w:r>
          </w:p>
          <w:p w14:paraId="0A88EA04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Dzień/miesiąc/rok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58BF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Stopień </w:t>
            </w:r>
          </w:p>
          <w:p w14:paraId="5A076131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pokrewieństwa</w:t>
            </w:r>
          </w:p>
        </w:tc>
      </w:tr>
      <w:tr w:rsidR="002B56CC" w14:paraId="5908A61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C0C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31CAB65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0C3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317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69A4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36FB7007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</w:p>
          <w:p w14:paraId="67057FE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594553F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E29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641DBEA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200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BDCD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297B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36F1C8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A5BCB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64D8223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910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2AD0D43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E8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EA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30C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AA71B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CDA7C1B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20AEE77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EB3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1BE1BF3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112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D88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C66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16B287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FBB08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133762A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305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3C93B2C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8FA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C4B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39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2A615FD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8A669D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046A772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8830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0AA8812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048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006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9A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8DD5FA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FABFF3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341EDF0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30BF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1BDCC27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0A9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A3F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20E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2F21B4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D0D591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6A1986B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FBEC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40504C6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B43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417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BDB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5D795E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A9FA8B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496CCC7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364C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14:paraId="769D076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F0B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4EC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F78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A3BA7F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DA837AD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01B499E9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3BFC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4123205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A14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446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915D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3958E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137D2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8812C3B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5E8A89D5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03D69C45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5B35BCD6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379A394E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 okresie 3 miesięcy poprzedzających dzień złożenia wniosku dochody moje </w:t>
      </w:r>
    </w:p>
    <w:p w14:paraId="32953DD4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 wymienionych kolejno osób wchodzących w skład mojego gospodarstwa wynosiły:</w:t>
      </w:r>
    </w:p>
    <w:p w14:paraId="2271B559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3260"/>
        <w:gridCol w:w="1985"/>
      </w:tblGrid>
      <w:tr w:rsidR="002B56CC" w14:paraId="19ABB6E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EE2C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Lp.*</w:t>
            </w:r>
          </w:p>
          <w:p w14:paraId="5F2BFBD4" w14:textId="77777777" w:rsidR="002B56CC" w:rsidRDefault="002B56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D8F2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pracy / nauki 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8918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Źródło dochodu 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14A4" w14:textId="77777777" w:rsidR="002B56CC" w:rsidRDefault="0094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Wysokość dochodu w zł</w:t>
            </w:r>
          </w:p>
        </w:tc>
      </w:tr>
      <w:tr w:rsidR="002B56CC" w14:paraId="3E029E4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FE1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0AE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91729A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8A55DB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B10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B77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23322644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F78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070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FB0839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B50ED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705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03A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31A026F3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B73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F7B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1AE1FAB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001A41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A5F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45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7783D67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071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4D9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C911E8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64BF86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7FF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578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36F37B4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A02C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851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EF6734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FB2812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AA4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C3A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7137216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1B9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6BC9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272E87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D4E07F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283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49C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3E630E4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3846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C20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AA85B7B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CA639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638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43C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48200DB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4DC0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BE48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0FF89A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64FA52D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985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797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4A5A803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FBC5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7E7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68BB8F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94509D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887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380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5544361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8F8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1351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2E4E0E4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1947C33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5D2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B7CE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56CC" w14:paraId="7CD1352B" w14:textId="77777777">
        <w:tblPrEx>
          <w:tblCellMar>
            <w:top w:w="0" w:type="dxa"/>
            <w:bottom w:w="0" w:type="dxa"/>
          </w:tblCellMar>
        </w:tblPrEx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4162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5A681535" w14:textId="77777777" w:rsidR="002B56CC" w:rsidRDefault="0094308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Suma dochodów członków gospodarstwa domowego</w:t>
            </w:r>
          </w:p>
          <w:p w14:paraId="66026C77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05BF" w14:textId="77777777" w:rsidR="002B56CC" w:rsidRDefault="002B56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0F1A916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51F06B36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0F4DD5A1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 miesięczny dochód na jednego członka gospodarstwa domowego wynosi ……………………. zł,***</w:t>
      </w:r>
    </w:p>
    <w:p w14:paraId="38094CB8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57D0F068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świadomy/a odpowiedzialności karnej za </w:t>
      </w:r>
      <w:r>
        <w:rPr>
          <w:rFonts w:ascii="Times New Roman" w:hAnsi="Times New Roman"/>
        </w:rPr>
        <w:t>złożenie fałszywego oświadczenia.</w:t>
      </w:r>
    </w:p>
    <w:p w14:paraId="05A39D27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70D08CB3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0BB29D53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5E4A3B03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60C6D554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…………………………………</w:t>
      </w:r>
    </w:p>
    <w:p w14:paraId="46F2DF4B" w14:textId="77777777" w:rsidR="002B56CC" w:rsidRDefault="00943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Podpis składającego deklarację</w:t>
      </w:r>
    </w:p>
    <w:p w14:paraId="6E6D09AC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68190BFC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23EDB02B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708C317E" w14:textId="77777777" w:rsidR="002B56CC" w:rsidRDefault="002B56CC">
      <w:pPr>
        <w:spacing w:after="0"/>
        <w:jc w:val="both"/>
        <w:rPr>
          <w:rFonts w:ascii="Times New Roman" w:hAnsi="Times New Roman"/>
        </w:rPr>
      </w:pPr>
    </w:p>
    <w:p w14:paraId="4D53A0BD" w14:textId="77777777" w:rsidR="002B56CC" w:rsidRDefault="0094308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Objaśnienia:</w:t>
      </w:r>
    </w:p>
    <w:p w14:paraId="1C4A5724" w14:textId="77777777" w:rsidR="002B56CC" w:rsidRDefault="002B56C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FDC9CE" w14:textId="77777777" w:rsidR="002B56CC" w:rsidRDefault="0094308B">
      <w:pPr>
        <w:spacing w:after="0"/>
        <w:jc w:val="both"/>
      </w:pPr>
      <w:r>
        <w:rPr>
          <w:rFonts w:ascii="Times New Roman" w:hAnsi="Times New Roman"/>
          <w:sz w:val="17"/>
          <w:szCs w:val="17"/>
        </w:rPr>
        <w:t xml:space="preserve">/* Należy podać liczbę porządkową odpowiadającą liczbie </w:t>
      </w:r>
      <w:r>
        <w:rPr>
          <w:rFonts w:ascii="Times New Roman" w:hAnsi="Times New Roman"/>
          <w:sz w:val="17"/>
          <w:szCs w:val="17"/>
        </w:rPr>
        <w:t>przypisanej w tabeli poprzedniej do danej osoby np. wnioskodawca wpisuje liczbę 1</w:t>
      </w:r>
      <w:r>
        <w:rPr>
          <w:rFonts w:ascii="Times New Roman" w:hAnsi="Times New Roman"/>
          <w:sz w:val="18"/>
          <w:szCs w:val="18"/>
        </w:rPr>
        <w:t>.</w:t>
      </w:r>
    </w:p>
    <w:p w14:paraId="2533D9DA" w14:textId="77777777" w:rsidR="002B56CC" w:rsidRDefault="0094308B">
      <w:pPr>
        <w:spacing w:after="0"/>
        <w:jc w:val="both"/>
      </w:pPr>
      <w:r>
        <w:rPr>
          <w:rFonts w:ascii="Times New Roman" w:hAnsi="Times New Roman"/>
          <w:sz w:val="18"/>
          <w:szCs w:val="18"/>
        </w:rPr>
        <w:t>/**Wymienić oddzielnie każde miejsce pracy i źródło dochodu – naliczane na podstawie załączonej informacji regulującej pojęcie dochodu.</w:t>
      </w:r>
    </w:p>
    <w:p w14:paraId="513936F8" w14:textId="77777777" w:rsidR="002B56CC" w:rsidRDefault="0094308B">
      <w:pPr>
        <w:spacing w:after="0"/>
        <w:jc w:val="both"/>
      </w:pPr>
      <w:r>
        <w:rPr>
          <w:rFonts w:ascii="Times New Roman" w:hAnsi="Times New Roman"/>
          <w:sz w:val="18"/>
          <w:szCs w:val="18"/>
        </w:rPr>
        <w:t xml:space="preserve">/*** Należy sumę dochodów </w:t>
      </w:r>
      <w:r>
        <w:rPr>
          <w:rFonts w:ascii="Times New Roman" w:hAnsi="Times New Roman"/>
          <w:sz w:val="18"/>
          <w:szCs w:val="18"/>
        </w:rPr>
        <w:t>gospodarstwa domowego podzielić przez ilość osób, a następnie otrzymany wynik podzielić przez  3.</w:t>
      </w:r>
    </w:p>
    <w:sectPr w:rsidR="002B56CC">
      <w:pgSz w:w="11906" w:h="16838"/>
      <w:pgMar w:top="1077" w:right="851" w:bottom="107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9B1F" w14:textId="77777777" w:rsidR="00000000" w:rsidRDefault="0094308B">
      <w:pPr>
        <w:spacing w:after="0"/>
      </w:pPr>
      <w:r>
        <w:separator/>
      </w:r>
    </w:p>
  </w:endnote>
  <w:endnote w:type="continuationSeparator" w:id="0">
    <w:p w14:paraId="73454E22" w14:textId="77777777" w:rsidR="00000000" w:rsidRDefault="00943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978" w14:textId="77777777" w:rsidR="00000000" w:rsidRDefault="009430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8B66E1" w14:textId="77777777" w:rsidR="00000000" w:rsidRDefault="009430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6CC"/>
    <w:rsid w:val="002B56CC"/>
    <w:rsid w:val="009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6363"/>
  <w15:docId w15:val="{161945DD-8DAC-43E8-A4AB-D10AF8D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dc:description/>
  <cp:lastModifiedBy>PUK o365</cp:lastModifiedBy>
  <cp:revision>2</cp:revision>
  <dcterms:created xsi:type="dcterms:W3CDTF">2022-04-19T10:12:00Z</dcterms:created>
  <dcterms:modified xsi:type="dcterms:W3CDTF">2022-04-19T10:12:00Z</dcterms:modified>
</cp:coreProperties>
</file>