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49E" w14:textId="77777777" w:rsidR="00C77102" w:rsidRDefault="00356189">
      <w:pPr>
        <w:spacing w:after="0"/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……………………………….</w:t>
      </w:r>
    </w:p>
    <w:p w14:paraId="460A80F7" w14:textId="77777777" w:rsidR="00C77102" w:rsidRDefault="0035618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(miejscowość i data)</w:t>
      </w:r>
    </w:p>
    <w:p w14:paraId="1C026F54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2475BD10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53E2D698" w14:textId="77777777" w:rsidR="00C77102" w:rsidRDefault="003561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404F5F82" w14:textId="77777777" w:rsidR="00C77102" w:rsidRDefault="0035618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 na pobyt stały)</w:t>
      </w:r>
    </w:p>
    <w:p w14:paraId="400FD358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3A2BBDFF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3B24B01C" w14:textId="77777777" w:rsidR="00C77102" w:rsidRDefault="003561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0984FF29" w14:textId="77777777" w:rsidR="00C77102" w:rsidRDefault="0035618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(adres zamieszkania na pobyt czasowy w </w:t>
      </w:r>
      <w:r>
        <w:rPr>
          <w:rFonts w:ascii="Times New Roman" w:hAnsi="Times New Roman"/>
          <w:sz w:val="16"/>
          <w:szCs w:val="16"/>
        </w:rPr>
        <w:t>przypadku innego adresu niż adres zamieszkania na pobyt stały)</w:t>
      </w:r>
    </w:p>
    <w:p w14:paraId="4E3D8B54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2A1701A4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4FA6A82D" w14:textId="77777777" w:rsidR="00C77102" w:rsidRDefault="003561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14:paraId="478E97A5" w14:textId="77777777" w:rsidR="00C77102" w:rsidRDefault="0035618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ewidencyjny PESEL)</w:t>
      </w:r>
    </w:p>
    <w:p w14:paraId="445C71DA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29889B07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78B0256B" w14:textId="77777777" w:rsidR="00C77102" w:rsidRDefault="003561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……………………………………………...</w:t>
      </w:r>
    </w:p>
    <w:p w14:paraId="18987DD3" w14:textId="77777777" w:rsidR="00C77102" w:rsidRDefault="0035618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telefonu)</w:t>
      </w:r>
    </w:p>
    <w:p w14:paraId="2D1FB62F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349CFB32" w14:textId="77777777" w:rsidR="00C77102" w:rsidRDefault="00C77102">
      <w:pPr>
        <w:spacing w:after="0"/>
        <w:rPr>
          <w:rFonts w:ascii="Times New Roman" w:hAnsi="Times New Roman"/>
          <w:sz w:val="16"/>
          <w:szCs w:val="16"/>
        </w:rPr>
      </w:pPr>
    </w:p>
    <w:p w14:paraId="055D8A01" w14:textId="77777777" w:rsidR="00C77102" w:rsidRDefault="0035618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7083FDDC" w14:textId="77777777" w:rsidR="00C77102" w:rsidRDefault="0035618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najem lokalu wchodzącego w skład mieszkaniowego zasobu Gminy Żnin</w:t>
      </w:r>
    </w:p>
    <w:p w14:paraId="12AED54A" w14:textId="77777777" w:rsidR="00C77102" w:rsidRDefault="00C77102">
      <w:pPr>
        <w:spacing w:after="0"/>
        <w:rPr>
          <w:rFonts w:ascii="Times New Roman" w:hAnsi="Times New Roman"/>
          <w:b/>
          <w:bCs/>
        </w:rPr>
      </w:pPr>
    </w:p>
    <w:p w14:paraId="58392ECE" w14:textId="77777777" w:rsidR="00C77102" w:rsidRDefault="0035618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osób </w:t>
      </w:r>
      <w:r>
        <w:rPr>
          <w:rFonts w:ascii="Times New Roman" w:hAnsi="Times New Roman"/>
        </w:rPr>
        <w:t>wchodzących w skład gospodarstwa domowego:</w:t>
      </w:r>
    </w:p>
    <w:p w14:paraId="24C57426" w14:textId="77777777" w:rsidR="00C77102" w:rsidRDefault="00C77102">
      <w:pPr>
        <w:spacing w:after="0"/>
        <w:rPr>
          <w:rFonts w:ascii="Times New Roman" w:hAnsi="Times New Roman"/>
        </w:rPr>
      </w:pPr>
    </w:p>
    <w:tbl>
      <w:tblPr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394"/>
        <w:gridCol w:w="1604"/>
        <w:gridCol w:w="2531"/>
        <w:gridCol w:w="1984"/>
      </w:tblGrid>
      <w:tr w:rsidR="00C77102" w14:paraId="0B2B9AA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8B14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  <w:p w14:paraId="5DB55DB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6BC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08AEDF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8B56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Rok </w:t>
            </w:r>
          </w:p>
          <w:p w14:paraId="21D3326B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F3FC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zameldowania na pobyt stały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DE78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</w:t>
            </w:r>
          </w:p>
          <w:p w14:paraId="5E1865DA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pokrewieństwa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483E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Dochód </w:t>
            </w:r>
          </w:p>
          <w:p w14:paraId="7DC86084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brutto/*</w:t>
            </w:r>
          </w:p>
        </w:tc>
      </w:tr>
      <w:tr w:rsidR="00C77102" w14:paraId="4579D73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6F8F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A9987D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C9C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9124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CE3F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1B42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91AF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5EFD4C5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4CF0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A3180BB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755A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DB5A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0DD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04D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739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30A4196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6F37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9226C3E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6980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1AF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558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FE28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8CA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6393D1E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67F4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D50D10F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08F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91E5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030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726C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6057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5991DDD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8520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B480047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93F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1AFC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0E7C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C31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C211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11E3ECF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6EE0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14C26530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A5C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6844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46B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FA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6F2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7027F67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38E9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9C22E8B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538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25E1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2AE5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33F0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4020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566082F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FE89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1AFF9661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BB1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2F81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5303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6A2F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93F3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4AB1627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B4E3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64045808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1682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2668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1ED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CB89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29D2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02" w14:paraId="5293160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33FD" w14:textId="77777777" w:rsidR="00C77102" w:rsidRDefault="00356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249277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9656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2B1E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21D8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56BB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EFC3" w14:textId="77777777" w:rsidR="00C77102" w:rsidRDefault="00C7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C02277" w14:textId="77777777" w:rsidR="00C77102" w:rsidRDefault="00C77102">
      <w:pPr>
        <w:spacing w:after="0"/>
        <w:jc w:val="center"/>
      </w:pPr>
    </w:p>
    <w:p w14:paraId="38F723F8" w14:textId="77777777" w:rsidR="00C77102" w:rsidRDefault="003561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Średni dochód miesięczny ………………………, w tym na 1-go członka gospodarstwa domowego ……………………….. </w:t>
      </w:r>
    </w:p>
    <w:p w14:paraId="7C2BBAEE" w14:textId="77777777" w:rsidR="00C77102" w:rsidRDefault="00C77102">
      <w:pPr>
        <w:spacing w:after="0"/>
        <w:rPr>
          <w:rFonts w:ascii="Times New Roman" w:hAnsi="Times New Roman"/>
        </w:rPr>
      </w:pPr>
    </w:p>
    <w:p w14:paraId="34AF347F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407DC5AD" w14:textId="77777777" w:rsidR="00C77102" w:rsidRDefault="00356189">
      <w:pPr>
        <w:spacing w:after="0" w:line="360" w:lineRule="auto"/>
        <w:jc w:val="both"/>
      </w:pPr>
      <w:r>
        <w:rPr>
          <w:rFonts w:ascii="Times New Roman" w:hAnsi="Times New Roman"/>
        </w:rPr>
        <w:t xml:space="preserve">1. Dane dotyczące niepełnosprawności: </w:t>
      </w:r>
    </w:p>
    <w:p w14:paraId="34155A03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orzeczenie o niepełnosprawności lub równoważne: TAK/NIE /**  (należy dołączyć kopię dokumentu </w:t>
      </w:r>
      <w:r>
        <w:rPr>
          <w:rFonts w:ascii="Times New Roman" w:hAnsi="Times New Roman"/>
        </w:rPr>
        <w:t>potwierdzającego)</w:t>
      </w:r>
    </w:p>
    <w:p w14:paraId="322AE89A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dysfunkcja/e ……………………………………………………………………………………………………</w:t>
      </w:r>
    </w:p>
    <w:p w14:paraId="332A28AC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14:paraId="73672852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decyzja wydana przez właściwy organ uprawniająca do korzystania z dodatkowej powierzchni mieszkalnej ze względu na stan </w:t>
      </w:r>
      <w:r>
        <w:rPr>
          <w:rFonts w:ascii="Times New Roman" w:hAnsi="Times New Roman"/>
        </w:rPr>
        <w:t>zdrowia (należy dołączyć kopię decyzji)</w:t>
      </w:r>
    </w:p>
    <w:p w14:paraId="5782C9D3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4F857D31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4F209CF6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3132733E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777BDE3F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Oświadczenie Wnioskodawcy: </w:t>
      </w:r>
    </w:p>
    <w:p w14:paraId="660A1716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współmałżonek posiada adres zamieszkania na pobyt stały: ……………………………………</w:t>
      </w:r>
    </w:p>
    <w:p w14:paraId="2C249F1B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…………………………………………………………………………………………………………………………………..</w:t>
      </w:r>
    </w:p>
    <w:p w14:paraId="13F888CE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bądź adres zamieszkania na pobyt</w:t>
      </w:r>
      <w:r>
        <w:rPr>
          <w:rFonts w:ascii="Times New Roman" w:hAnsi="Times New Roman"/>
        </w:rPr>
        <w:t xml:space="preserve"> czasowy w przypadku innego adresu niż adres zamieszkania na pobyt stały: …………………………………………………………………………………………………………………………………..</w:t>
      </w:r>
    </w:p>
    <w:p w14:paraId="40A510F1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1787B9AE" w14:textId="77777777" w:rsidR="00C77102" w:rsidRDefault="003561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dotyczące warunków zamieszkania Wnioskodawcy:</w:t>
      </w:r>
    </w:p>
    <w:p w14:paraId="4CEB10AB" w14:textId="77777777" w:rsidR="00C77102" w:rsidRDefault="00C77102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14:paraId="70EB3C65" w14:textId="77777777" w:rsidR="00C77102" w:rsidRDefault="003561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zamieszkania:</w:t>
      </w:r>
    </w:p>
    <w:p w14:paraId="0B78EB73" w14:textId="77777777" w:rsidR="00C77102" w:rsidRDefault="003561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38ED5EE3" w14:textId="77777777" w:rsidR="00C77102" w:rsidRDefault="003561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najemcą – właścicielem lokalu jest (podać tytuł prawny, właściciela budynku)</w:t>
      </w:r>
    </w:p>
    <w:p w14:paraId="055E0894" w14:textId="77777777" w:rsidR="00C77102" w:rsidRDefault="0035618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037BCEA4" w14:textId="77777777" w:rsidR="00C77102" w:rsidRDefault="003561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zamieszkania Wnioskodawcy</w:t>
      </w:r>
    </w:p>
    <w:p w14:paraId="3FB317E2" w14:textId="77777777" w:rsidR="00C77102" w:rsidRDefault="0035618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14:paraId="54A81CAE" w14:textId="77777777" w:rsidR="00C77102" w:rsidRDefault="003561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powierzchnia użytkowa poszczególnych pomieszczeń:</w:t>
      </w:r>
    </w:p>
    <w:p w14:paraId="50612869" w14:textId="77777777" w:rsidR="00C77102" w:rsidRDefault="00356189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………………………………………………………………………………………………………...……………….…………………………………………………………………………………………………………………………</w:t>
      </w:r>
    </w:p>
    <w:p w14:paraId="3A581EE2" w14:textId="77777777" w:rsidR="00C77102" w:rsidRDefault="003561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wyposażenie lokalu:</w:t>
      </w:r>
    </w:p>
    <w:p w14:paraId="61A59CAA" w14:textId="77777777" w:rsidR="00C77102" w:rsidRDefault="00356189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kuchnia: samodzielna, wspólna /**</w:t>
      </w:r>
    </w:p>
    <w:p w14:paraId="29781A6C" w14:textId="77777777" w:rsidR="00C77102" w:rsidRDefault="00356189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wc: samodzielne, wspólne, poza </w:t>
      </w:r>
      <w:r>
        <w:rPr>
          <w:rFonts w:ascii="Times New Roman" w:hAnsi="Times New Roman"/>
        </w:rPr>
        <w:t>budynkiem, poza lokalem, wewnątrz budynku /**</w:t>
      </w:r>
    </w:p>
    <w:p w14:paraId="7F9A73F4" w14:textId="77777777" w:rsidR="00C77102" w:rsidRDefault="003561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przedpokój: samodzielny, wspólny, brak /**</w:t>
      </w:r>
    </w:p>
    <w:p w14:paraId="635F45DC" w14:textId="77777777" w:rsidR="00C77102" w:rsidRDefault="003561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łazienka: samodzielna, wspólna, brak /**</w:t>
      </w:r>
    </w:p>
    <w:p w14:paraId="5907EA41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urządzenia wodno-kanalizacyjne: tak, nie /**</w:t>
      </w:r>
    </w:p>
    <w:p w14:paraId="1FB29795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ogrzewanie: piece, co, elektryczne, gazowe, eta</w:t>
      </w:r>
      <w:r>
        <w:rPr>
          <w:rFonts w:ascii="Times New Roman" w:hAnsi="Times New Roman"/>
        </w:rPr>
        <w:t>żowe /**</w:t>
      </w:r>
    </w:p>
    <w:p w14:paraId="216DEC0C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gaz: brak, z sieci, z butli /**</w:t>
      </w:r>
    </w:p>
    <w:p w14:paraId="110555B0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ciepła woda: brak, z sieci, z pieca – gazowego, węglowego, bojler /**</w:t>
      </w:r>
    </w:p>
    <w:p w14:paraId="14B505CD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7FAC3A2C" w14:textId="77777777" w:rsidR="00C77102" w:rsidRDefault="003561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 faktyczny budynku: </w:t>
      </w:r>
    </w:p>
    <w:p w14:paraId="0D40ACBD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przeznaczony do rozbiórki ze względu na stan techniczny /**</w:t>
      </w:r>
    </w:p>
    <w:p w14:paraId="052F80CB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przeznaczony do rozbiórki ze względu na inwestycje </w:t>
      </w:r>
      <w:r>
        <w:rPr>
          <w:rFonts w:ascii="Times New Roman" w:hAnsi="Times New Roman"/>
        </w:rPr>
        <w:t>/**</w:t>
      </w:r>
    </w:p>
    <w:p w14:paraId="0A6C8CB8" w14:textId="77777777" w:rsidR="00C77102" w:rsidRDefault="0035618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dostateczny, dobry /**</w:t>
      </w:r>
    </w:p>
    <w:p w14:paraId="015F1F54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39417AA2" w14:textId="77777777" w:rsidR="00C77102" w:rsidRDefault="003561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 techniczny lokalu: spełnia wymogi pomieszczenia przeznaczonego na stały pobyt ludzi, nie spełnia </w:t>
      </w:r>
    </w:p>
    <w:p w14:paraId="200A7DA2" w14:textId="77777777" w:rsidR="00C77102" w:rsidRDefault="00356189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wymogów /**</w:t>
      </w:r>
    </w:p>
    <w:p w14:paraId="4D827A8E" w14:textId="77777777" w:rsidR="00C77102" w:rsidRDefault="00C77102">
      <w:pPr>
        <w:pStyle w:val="Akapitzlist"/>
        <w:spacing w:after="0"/>
        <w:ind w:left="1440"/>
        <w:jc w:val="both"/>
        <w:rPr>
          <w:rFonts w:ascii="Times New Roman" w:hAnsi="Times New Roman"/>
        </w:rPr>
      </w:pPr>
    </w:p>
    <w:p w14:paraId="21A47719" w14:textId="77777777" w:rsidR="00C77102" w:rsidRDefault="003561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zaległości czynszowe: nie występują, występują – w jakiej wysokości ………………………………. /**</w:t>
      </w:r>
    </w:p>
    <w:p w14:paraId="3D79C7EF" w14:textId="77777777" w:rsidR="00C77102" w:rsidRDefault="00C77102">
      <w:pPr>
        <w:pStyle w:val="Akapitzlist"/>
        <w:rPr>
          <w:rFonts w:ascii="Times New Roman" w:hAnsi="Times New Roman"/>
        </w:rPr>
      </w:pPr>
    </w:p>
    <w:p w14:paraId="03F7EB1A" w14:textId="77777777" w:rsidR="00C77102" w:rsidRDefault="003561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– </w:t>
      </w:r>
      <w:r>
        <w:rPr>
          <w:rFonts w:ascii="Times New Roman" w:hAnsi="Times New Roman"/>
        </w:rPr>
        <w:t>umowa najmu lokalu mieszkalnego.</w:t>
      </w:r>
    </w:p>
    <w:p w14:paraId="5902FEAA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62F09EC4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4407AB55" w14:textId="77777777" w:rsidR="00C77102" w:rsidRDefault="003561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Świadomy odpowiedzialności karnej z art. 233 § 1 KK o składaniu fałszywych zeznań – oświadczam, że powyższe dane są zgodne z prawdą oraz, że ja i nikt inny z osób zgłoszonych do wspólnego zamieszkania nie jest najemcą, wł</w:t>
      </w:r>
      <w:r>
        <w:rPr>
          <w:rFonts w:ascii="Times New Roman" w:hAnsi="Times New Roman"/>
        </w:rPr>
        <w:t>aścicielem, współwłaścicielem nieruchomości, gospodarstwa rolnego na terenie kraju.</w:t>
      </w:r>
    </w:p>
    <w:p w14:paraId="7544A575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658C6194" w14:textId="77777777" w:rsidR="00C77102" w:rsidRDefault="0035618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/* podać średni dochód miesięczny z okresu ostatnich 3-ech miesięcy poprzedzających dzień złożenia wniosku, zgodnie z załączoną informacją określającą pojęcie dochodu.</w:t>
      </w:r>
    </w:p>
    <w:p w14:paraId="55885025" w14:textId="77777777" w:rsidR="00C77102" w:rsidRDefault="00C771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776C10" w14:textId="77777777" w:rsidR="00C77102" w:rsidRDefault="0035618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/*</w:t>
      </w:r>
      <w:r>
        <w:rPr>
          <w:rFonts w:ascii="Times New Roman" w:hAnsi="Times New Roman"/>
          <w:sz w:val="16"/>
          <w:szCs w:val="16"/>
        </w:rPr>
        <w:t>* niepotrzebne skreślić</w:t>
      </w:r>
    </w:p>
    <w:p w14:paraId="25798CBD" w14:textId="77777777" w:rsidR="00C77102" w:rsidRDefault="00C771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318E9DB" w14:textId="77777777" w:rsidR="00C77102" w:rsidRDefault="00C77102">
      <w:pPr>
        <w:spacing w:after="0"/>
        <w:jc w:val="both"/>
        <w:rPr>
          <w:rFonts w:ascii="Times New Roman" w:hAnsi="Times New Roman"/>
        </w:rPr>
      </w:pPr>
    </w:p>
    <w:p w14:paraId="2DD03D11" w14:textId="77777777" w:rsidR="00C77102" w:rsidRDefault="003561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28C38C18" w14:textId="77777777" w:rsidR="00C77102" w:rsidRDefault="00356189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 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(podpis Wnioskodawcy)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C77102">
      <w:pgSz w:w="11906" w:h="16838"/>
      <w:pgMar w:top="851" w:right="567" w:bottom="851" w:left="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EE4A" w14:textId="77777777" w:rsidR="00000000" w:rsidRDefault="00356189">
      <w:pPr>
        <w:spacing w:after="0"/>
      </w:pPr>
      <w:r>
        <w:separator/>
      </w:r>
    </w:p>
  </w:endnote>
  <w:endnote w:type="continuationSeparator" w:id="0">
    <w:p w14:paraId="2B884F41" w14:textId="77777777" w:rsidR="00000000" w:rsidRDefault="00356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432A" w14:textId="77777777" w:rsidR="00000000" w:rsidRDefault="0035618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65EEEB" w14:textId="77777777" w:rsidR="00000000" w:rsidRDefault="00356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848F0"/>
    <w:multiLevelType w:val="multilevel"/>
    <w:tmpl w:val="AA4EF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4648"/>
    <w:multiLevelType w:val="multilevel"/>
    <w:tmpl w:val="F964FB3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575150">
    <w:abstractNumId w:val="1"/>
  </w:num>
  <w:num w:numId="2" w16cid:durableId="115922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102"/>
    <w:rsid w:val="00356189"/>
    <w:rsid w:val="00C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B376"/>
  <w15:docId w15:val="{B111AA40-9E5A-44CB-BBF4-8FBF86B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dc:description/>
  <cp:lastModifiedBy>PUK o365</cp:lastModifiedBy>
  <cp:revision>2</cp:revision>
  <dcterms:created xsi:type="dcterms:W3CDTF">2022-04-19T10:13:00Z</dcterms:created>
  <dcterms:modified xsi:type="dcterms:W3CDTF">2022-04-19T10:13:00Z</dcterms:modified>
</cp:coreProperties>
</file>